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372" w:rsidRPr="00456666" w:rsidRDefault="00385372" w:rsidP="003853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56666">
        <w:rPr>
          <w:rFonts w:ascii="Arial" w:hAnsi="Arial" w:cs="Arial"/>
          <w:b/>
        </w:rPr>
        <w:t>Vereinbarung</w:t>
      </w:r>
    </w:p>
    <w:p w:rsidR="00385372" w:rsidRPr="00456666" w:rsidRDefault="00385372" w:rsidP="003853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385372" w:rsidRPr="00456666" w:rsidRDefault="00385372" w:rsidP="003853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56666">
        <w:rPr>
          <w:rFonts w:ascii="Arial" w:hAnsi="Arial" w:cs="Arial"/>
          <w:b/>
        </w:rPr>
        <w:t xml:space="preserve">zwischen </w:t>
      </w:r>
    </w:p>
    <w:p w:rsidR="00385372" w:rsidRPr="00456666" w:rsidRDefault="00385372" w:rsidP="003853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385372" w:rsidRPr="00456666" w:rsidRDefault="00385372" w:rsidP="003853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56666">
        <w:rPr>
          <w:rFonts w:ascii="Arial" w:hAnsi="Arial" w:cs="Arial"/>
          <w:b/>
        </w:rPr>
        <w:t>der Feuerwehr Bremen</w:t>
      </w:r>
    </w:p>
    <w:p w:rsidR="00385372" w:rsidRPr="00456666" w:rsidRDefault="00385372" w:rsidP="003853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385372" w:rsidRPr="00456666" w:rsidRDefault="00385372" w:rsidP="003853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56666">
        <w:rPr>
          <w:rFonts w:ascii="Arial" w:hAnsi="Arial" w:cs="Arial"/>
          <w:b/>
        </w:rPr>
        <w:t>und</w:t>
      </w:r>
    </w:p>
    <w:p w:rsidR="00385372" w:rsidRPr="00456666" w:rsidRDefault="00385372" w:rsidP="003853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385372" w:rsidRDefault="00B640DC" w:rsidP="003853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bookmarkStart w:id="0" w:name="Text1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bookmarkStart w:id="1" w:name="_GoBack"/>
      <w:bookmarkEnd w:id="1"/>
      <w:r w:rsidR="00D8291F">
        <w:rPr>
          <w:rFonts w:ascii="Arial" w:hAnsi="Arial" w:cs="Arial"/>
          <w:b/>
        </w:rPr>
        <w:t> </w:t>
      </w:r>
      <w:r w:rsidR="00D8291F">
        <w:rPr>
          <w:rFonts w:ascii="Arial" w:hAnsi="Arial" w:cs="Arial"/>
          <w:b/>
        </w:rPr>
        <w:t> </w:t>
      </w:r>
      <w:r w:rsidR="00D8291F">
        <w:rPr>
          <w:rFonts w:ascii="Arial" w:hAnsi="Arial" w:cs="Arial"/>
          <w:b/>
        </w:rPr>
        <w:t> </w:t>
      </w:r>
      <w:r w:rsidR="00D8291F">
        <w:rPr>
          <w:rFonts w:ascii="Arial" w:hAnsi="Arial" w:cs="Arial"/>
          <w:b/>
        </w:rPr>
        <w:t> </w:t>
      </w:r>
      <w:r w:rsidR="00D8291F"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fldChar w:fldCharType="end"/>
      </w:r>
      <w:bookmarkEnd w:id="0"/>
    </w:p>
    <w:p w:rsidR="00B640DC" w:rsidRPr="00456666" w:rsidRDefault="00B640DC" w:rsidP="003853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385372" w:rsidRPr="00456666" w:rsidRDefault="00385372" w:rsidP="003853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56666">
        <w:rPr>
          <w:rFonts w:ascii="Arial" w:hAnsi="Arial" w:cs="Arial"/>
          <w:b/>
        </w:rPr>
        <w:t xml:space="preserve">über die Nichtanwendung des Artikels 6 Buchstabe b) der Richtlinie </w:t>
      </w:r>
      <w:r w:rsidRPr="00456666">
        <w:rPr>
          <w:rFonts w:ascii="Arial" w:hAnsi="Arial" w:cs="Arial"/>
          <w:b/>
          <w:i/>
          <w:iCs/>
        </w:rPr>
        <w:t xml:space="preserve">2003/88/EG </w:t>
      </w:r>
      <w:r w:rsidRPr="00456666">
        <w:rPr>
          <w:rFonts w:ascii="Arial" w:hAnsi="Arial" w:cs="Arial"/>
          <w:b/>
        </w:rPr>
        <w:t>vom</w:t>
      </w:r>
    </w:p>
    <w:p w:rsidR="00385372" w:rsidRPr="00456666" w:rsidRDefault="00385372" w:rsidP="003853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56666">
        <w:rPr>
          <w:rFonts w:ascii="Arial" w:hAnsi="Arial" w:cs="Arial"/>
          <w:b/>
        </w:rPr>
        <w:t>4. November 2003(Abl. L 299 vom 18.11.2003, S. 9)</w:t>
      </w:r>
    </w:p>
    <w:p w:rsidR="00385372" w:rsidRPr="00456666" w:rsidRDefault="00385372" w:rsidP="003853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385372" w:rsidRPr="00456666" w:rsidRDefault="00385372" w:rsidP="00385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85372" w:rsidRPr="00BA699E" w:rsidRDefault="00385372" w:rsidP="00385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699E">
        <w:rPr>
          <w:rFonts w:ascii="Arial" w:hAnsi="Arial" w:cs="Arial"/>
        </w:rPr>
        <w:t>Die Feuerwehr Bremen bietet allen Beamtinnen und Beamten des feuerwehrtechnischen Dienstes an, durch Vereinbarung (sog. Opt-Out-Erklärung) freiwillig länger als die derzeit europarechtlich  zulässigen 48 Stunden pro Woche innerhalb eines Vier-Monats-Zeitraums zu arbeiten.</w:t>
      </w:r>
    </w:p>
    <w:p w:rsidR="00385372" w:rsidRPr="00BA699E" w:rsidRDefault="00385372" w:rsidP="00385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85372" w:rsidRPr="00BA699E" w:rsidRDefault="00385372" w:rsidP="00385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699E">
        <w:rPr>
          <w:rFonts w:ascii="Arial" w:hAnsi="Arial" w:cs="Arial"/>
        </w:rPr>
        <w:t>Die Beamtinnen und Beamte sind zur Abgabe einer entsprechenden Erklärung nicht verpflichtet; aus der Nichtabgabe der Erklärung entsteht ihnen keinerlei Nachteil.</w:t>
      </w:r>
    </w:p>
    <w:p w:rsidR="00385372" w:rsidRPr="00BA699E" w:rsidRDefault="00385372" w:rsidP="00385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85372" w:rsidRPr="00BA699E" w:rsidRDefault="00385372" w:rsidP="00385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699E">
        <w:rPr>
          <w:rFonts w:ascii="Arial" w:hAnsi="Arial" w:cs="Arial"/>
        </w:rPr>
        <w:t>Eine abgegebene Erklärung kann mit einer Frist von acht Wochen zum jeweiligen Quartalsende widerrufen werden.</w:t>
      </w:r>
    </w:p>
    <w:p w:rsidR="00385372" w:rsidRPr="00BA699E" w:rsidRDefault="00385372" w:rsidP="00385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85372" w:rsidRPr="00BA699E" w:rsidRDefault="00385372" w:rsidP="00385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699E">
        <w:rPr>
          <w:rFonts w:ascii="Arial" w:hAnsi="Arial" w:cs="Arial"/>
        </w:rPr>
        <w:t xml:space="preserve">Die teilnehmenden Beamtinnen und Beamten leisten Mehrarbeit, indem sie aus der Freizeit heraus Zusatzschichten im Einsatzdienst ableisten und Brandsicherheitswachdienste durchführen. Die so durchgeführte Dienstzeit stellt Mehrarbeit im Sinne des § </w:t>
      </w:r>
      <w:r w:rsidR="00B640DC">
        <w:rPr>
          <w:rFonts w:ascii="Arial" w:hAnsi="Arial" w:cs="Arial"/>
        </w:rPr>
        <w:t>60</w:t>
      </w:r>
      <w:r w:rsidRPr="00BA699E">
        <w:rPr>
          <w:rFonts w:ascii="Arial" w:hAnsi="Arial" w:cs="Arial"/>
        </w:rPr>
        <w:t xml:space="preserve"> Absatz </w:t>
      </w:r>
      <w:r w:rsidR="00B640DC">
        <w:rPr>
          <w:rFonts w:ascii="Arial" w:hAnsi="Arial" w:cs="Arial"/>
        </w:rPr>
        <w:t>3</w:t>
      </w:r>
      <w:r w:rsidRPr="00BA699E">
        <w:rPr>
          <w:rFonts w:ascii="Arial" w:hAnsi="Arial" w:cs="Arial"/>
        </w:rPr>
        <w:t xml:space="preserve"> BremBG dar.</w:t>
      </w:r>
    </w:p>
    <w:p w:rsidR="00385372" w:rsidRPr="00BA699E" w:rsidRDefault="00385372" w:rsidP="00385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85372" w:rsidRPr="00BA699E" w:rsidRDefault="00385372" w:rsidP="00385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699E">
        <w:rPr>
          <w:rFonts w:ascii="Arial" w:hAnsi="Arial" w:cs="Arial"/>
        </w:rPr>
        <w:t>Die Feuerwehr Bremen führt eine Liste, in der diejenigen Beamtinnen und Beamte aufgeführt sind, die eine Opt-Out-Erklärung unterzeichnet haben.</w:t>
      </w:r>
    </w:p>
    <w:p w:rsidR="00385372" w:rsidRPr="00BA699E" w:rsidRDefault="00385372" w:rsidP="00385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85372" w:rsidRPr="00BA699E" w:rsidRDefault="00385372" w:rsidP="00385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699E">
        <w:rPr>
          <w:rFonts w:ascii="Arial" w:hAnsi="Arial" w:cs="Arial"/>
        </w:rPr>
        <w:t>Die Feuerwehr Bremen wird den für die Sicherheit und den Arbeitsschutz zuständigen</w:t>
      </w:r>
    </w:p>
    <w:p w:rsidR="00385372" w:rsidRPr="00BA699E" w:rsidRDefault="00385372" w:rsidP="00385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699E">
        <w:rPr>
          <w:rFonts w:ascii="Arial" w:hAnsi="Arial" w:cs="Arial"/>
        </w:rPr>
        <w:t>Behörden diese Liste zur Verfügung stellen, damit diese Behörden nach den</w:t>
      </w:r>
    </w:p>
    <w:p w:rsidR="00385372" w:rsidRPr="00BA699E" w:rsidRDefault="00385372" w:rsidP="00385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699E">
        <w:rPr>
          <w:rFonts w:ascii="Arial" w:hAnsi="Arial" w:cs="Arial"/>
        </w:rPr>
        <w:t>Arbeitsschutzvorschriften aus Gründen der Sicherheit und  / oder des Schutzes der Gesundheit die Opt-Out-Erklärung unterbinden oder einschränken können.</w:t>
      </w:r>
    </w:p>
    <w:p w:rsidR="00385372" w:rsidRPr="00BA699E" w:rsidRDefault="00385372" w:rsidP="00385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85372" w:rsidRPr="00BA699E" w:rsidRDefault="00385372" w:rsidP="00385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699E">
        <w:rPr>
          <w:rFonts w:ascii="Arial" w:hAnsi="Arial" w:cs="Arial"/>
        </w:rPr>
        <w:t>Weiter wird die Feuerwehr Bremen auf Ersuchen die für die Sicherheit und den Arbeitsschutz</w:t>
      </w:r>
    </w:p>
    <w:p w:rsidR="00385372" w:rsidRPr="00BA699E" w:rsidRDefault="00385372" w:rsidP="00385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699E">
        <w:rPr>
          <w:rFonts w:ascii="Arial" w:hAnsi="Arial" w:cs="Arial"/>
        </w:rPr>
        <w:t>zuständigen Behörden über die Beamtinnen und Beamte, die eine solche Erklärung abgegeben haben unterrichten.</w:t>
      </w:r>
    </w:p>
    <w:p w:rsidR="00385372" w:rsidRPr="00456666" w:rsidRDefault="00385372" w:rsidP="00385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85372" w:rsidRPr="00456666" w:rsidRDefault="00385372" w:rsidP="004566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56666">
        <w:rPr>
          <w:rFonts w:ascii="Arial" w:hAnsi="Arial" w:cs="Arial"/>
          <w:b/>
        </w:rPr>
        <w:t>Erklärung der Beamtin /</w:t>
      </w:r>
      <w:r w:rsidRPr="00456666">
        <w:rPr>
          <w:rFonts w:ascii="Arial" w:hAnsi="Arial" w:cs="Arial"/>
          <w:b/>
          <w:i/>
          <w:iCs/>
        </w:rPr>
        <w:t xml:space="preserve"> </w:t>
      </w:r>
      <w:r w:rsidRPr="00456666">
        <w:rPr>
          <w:rFonts w:ascii="Arial" w:hAnsi="Arial" w:cs="Arial"/>
          <w:b/>
        </w:rPr>
        <w:t>des Beamten:</w:t>
      </w:r>
    </w:p>
    <w:p w:rsidR="00456666" w:rsidRPr="00456666" w:rsidRDefault="00456666" w:rsidP="004566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385372" w:rsidRPr="00456666" w:rsidRDefault="00385372" w:rsidP="00385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6666">
        <w:rPr>
          <w:rFonts w:ascii="Arial" w:hAnsi="Arial" w:cs="Arial"/>
        </w:rPr>
        <w:t>„Ich erkläre mich dazu bereit, auch über einen Bezugszeitraum von vier Monaten hinaus wöchentlich mehr als 48 Stunden zu arbeiten. Mit den oben genannten Bedingungen bin ich einverstanden.</w:t>
      </w:r>
    </w:p>
    <w:p w:rsidR="00385372" w:rsidRPr="00456666" w:rsidRDefault="00385372" w:rsidP="00385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85372" w:rsidRDefault="00385372" w:rsidP="00385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6666">
        <w:rPr>
          <w:rFonts w:ascii="Arial" w:hAnsi="Arial" w:cs="Arial"/>
        </w:rPr>
        <w:t>Bremen, den</w:t>
      </w:r>
      <w:r w:rsidR="00F725E5">
        <w:rPr>
          <w:rFonts w:ascii="Arial" w:hAnsi="Arial" w:cs="Arial"/>
        </w:rPr>
        <w:t xml:space="preserve"> </w:t>
      </w:r>
      <w:r w:rsidR="00F725E5">
        <w:rPr>
          <w:rFonts w:ascii="Arial" w:hAnsi="Arial" w:cs="Arial"/>
        </w:rPr>
        <w:fldChar w:fldCharType="begin">
          <w:ffData>
            <w:name w:val="Text2"/>
            <w:enabled w:val="0"/>
            <w:calcOnExit w:val="0"/>
            <w:textInput>
              <w:type w:val="currentDate"/>
              <w:format w:val="dd.MM.yyyy"/>
            </w:textInput>
          </w:ffData>
        </w:fldChar>
      </w:r>
      <w:bookmarkStart w:id="2" w:name="Text2"/>
      <w:r w:rsidR="00F725E5">
        <w:rPr>
          <w:rFonts w:ascii="Arial" w:hAnsi="Arial" w:cs="Arial"/>
        </w:rPr>
        <w:instrText xml:space="preserve"> FORMTEXT </w:instrText>
      </w:r>
      <w:r w:rsidR="00F725E5">
        <w:rPr>
          <w:rFonts w:ascii="Arial" w:hAnsi="Arial" w:cs="Arial"/>
        </w:rPr>
        <w:fldChar w:fldCharType="begin"/>
      </w:r>
      <w:r w:rsidR="00F725E5">
        <w:rPr>
          <w:rFonts w:ascii="Arial" w:hAnsi="Arial" w:cs="Arial"/>
        </w:rPr>
        <w:instrText xml:space="preserve"> DATE \@ "dd.MM.yyyy" </w:instrText>
      </w:r>
      <w:r w:rsidR="00F725E5">
        <w:rPr>
          <w:rFonts w:ascii="Arial" w:hAnsi="Arial" w:cs="Arial"/>
        </w:rPr>
        <w:fldChar w:fldCharType="separate"/>
      </w:r>
      <w:r w:rsidR="00B17670">
        <w:rPr>
          <w:rFonts w:ascii="Arial" w:hAnsi="Arial" w:cs="Arial"/>
          <w:noProof/>
        </w:rPr>
        <w:instrText>15.07.2022</w:instrText>
      </w:r>
      <w:r w:rsidR="00F725E5">
        <w:rPr>
          <w:rFonts w:ascii="Arial" w:hAnsi="Arial" w:cs="Arial"/>
        </w:rPr>
        <w:fldChar w:fldCharType="end"/>
      </w:r>
      <w:r w:rsidR="00F725E5">
        <w:rPr>
          <w:rFonts w:ascii="Arial" w:hAnsi="Arial" w:cs="Arial"/>
        </w:rPr>
      </w:r>
      <w:r w:rsidR="00F725E5">
        <w:rPr>
          <w:rFonts w:ascii="Arial" w:hAnsi="Arial" w:cs="Arial"/>
        </w:rPr>
        <w:fldChar w:fldCharType="separate"/>
      </w:r>
      <w:r w:rsidR="00B17670">
        <w:rPr>
          <w:rFonts w:ascii="Arial" w:hAnsi="Arial" w:cs="Arial"/>
          <w:noProof/>
        </w:rPr>
        <w:t>15.07.2022</w:t>
      </w:r>
      <w:r w:rsidR="00F725E5">
        <w:rPr>
          <w:rFonts w:ascii="Arial" w:hAnsi="Arial" w:cs="Arial"/>
        </w:rPr>
        <w:fldChar w:fldCharType="end"/>
      </w:r>
      <w:bookmarkEnd w:id="2"/>
    </w:p>
    <w:p w:rsidR="00456666" w:rsidRPr="00456666" w:rsidRDefault="00456666" w:rsidP="00385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85372" w:rsidRDefault="00385372" w:rsidP="00385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419B" w:rsidRPr="00456666" w:rsidRDefault="0064419B" w:rsidP="00385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6666" w:rsidRDefault="00456666" w:rsidP="00385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6666" w:rsidRPr="00456666" w:rsidRDefault="00456666" w:rsidP="00385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6666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3E00B" wp14:editId="4BF6DC50">
                <wp:simplePos x="0" y="0"/>
                <wp:positionH relativeFrom="column">
                  <wp:posOffset>3167379</wp:posOffset>
                </wp:positionH>
                <wp:positionV relativeFrom="paragraph">
                  <wp:posOffset>93345</wp:posOffset>
                </wp:positionV>
                <wp:extent cx="2581275" cy="9525"/>
                <wp:effectExtent l="0" t="0" r="28575" b="28575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1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AA92B5" id="Gerade Verbindung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4pt,7.35pt" to="452.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" strokecolor="#4579b8 [3044]"/>
            </w:pict>
          </mc:Fallback>
        </mc:AlternateContent>
      </w:r>
      <w:r w:rsidRPr="00456666">
        <w:rPr>
          <w:rFonts w:ascii="Arial" w:hAnsi="Arial" w:cs="Arial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1E983" wp14:editId="69E825D2">
                <wp:simplePos x="0" y="0"/>
                <wp:positionH relativeFrom="column">
                  <wp:posOffset>-4445</wp:posOffset>
                </wp:positionH>
                <wp:positionV relativeFrom="paragraph">
                  <wp:posOffset>93345</wp:posOffset>
                </wp:positionV>
                <wp:extent cx="2400300" cy="9525"/>
                <wp:effectExtent l="0" t="0" r="19050" b="28575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351E5" id="Gerade Verbindung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188.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" strokecolor="#4579b8 [3044]"/>
            </w:pict>
          </mc:Fallback>
        </mc:AlternateContent>
      </w:r>
    </w:p>
    <w:p w:rsidR="00EF1D9C" w:rsidRDefault="00F725E5" w:rsidP="00385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456666">
        <w:rPr>
          <w:rFonts w:ascii="Arial" w:hAnsi="Arial" w:cs="Arial"/>
        </w:rPr>
        <w:t>Untersc</w:t>
      </w:r>
      <w:r w:rsidR="00385372" w:rsidRPr="00456666">
        <w:rPr>
          <w:rFonts w:ascii="Arial" w:hAnsi="Arial" w:cs="Arial"/>
        </w:rPr>
        <w:t>hrift der Beamt</w:t>
      </w:r>
      <w:r>
        <w:rPr>
          <w:rFonts w:ascii="Arial" w:hAnsi="Arial" w:cs="Arial"/>
        </w:rPr>
        <w:t>:in</w:t>
      </w:r>
      <w:r w:rsidR="00456666">
        <w:rPr>
          <w:rFonts w:ascii="Arial" w:hAnsi="Arial" w:cs="Arial"/>
        </w:rPr>
        <w:t xml:space="preserve">  </w:t>
      </w:r>
      <w:r w:rsidR="00EF1D9C">
        <w:rPr>
          <w:rFonts w:ascii="Arial" w:hAnsi="Arial" w:cs="Arial"/>
        </w:rPr>
        <w:tab/>
      </w:r>
      <w:r w:rsidR="00EF1D9C">
        <w:rPr>
          <w:rFonts w:ascii="Arial" w:hAnsi="Arial" w:cs="Arial"/>
        </w:rPr>
        <w:tab/>
      </w:r>
      <w:r w:rsidR="00EF1D9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85372" w:rsidRPr="00456666">
        <w:rPr>
          <w:rFonts w:ascii="Arial" w:hAnsi="Arial" w:cs="Arial"/>
        </w:rPr>
        <w:t xml:space="preserve">Unterschrift des Vertreters der </w:t>
      </w:r>
    </w:p>
    <w:p w:rsidR="00385372" w:rsidRPr="00456666" w:rsidRDefault="00EF1D9C" w:rsidP="00EF1D9C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385372" w:rsidRPr="00456666">
        <w:rPr>
          <w:rFonts w:ascii="Arial" w:hAnsi="Arial" w:cs="Arial"/>
        </w:rPr>
        <w:t xml:space="preserve">Feuerwehr </w:t>
      </w:r>
      <w:r>
        <w:rPr>
          <w:rFonts w:ascii="Arial" w:hAnsi="Arial" w:cs="Arial"/>
        </w:rPr>
        <w:t>Bremen</w:t>
      </w:r>
    </w:p>
    <w:sectPr w:rsidR="00385372" w:rsidRPr="004566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revisionView w:inkAnnotations="0"/>
  <w:documentProtection w:edit="forms" w:enforcement="1" w:cryptProviderType="rsaAES" w:cryptAlgorithmClass="hash" w:cryptAlgorithmType="typeAny" w:cryptAlgorithmSid="14" w:cryptSpinCount="100000" w:hash="9ouUzUwdHVlxT7+1Ob1Bfgb/5Usikn3azY3PV3PdFomEgkbznjsO8j77rjYbNNJ/6T9hcrwP7mtQZzXkjB7npg==" w:salt="jTs2+I67lhbcnJtmIAY1l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70"/>
    <w:rsid w:val="00385372"/>
    <w:rsid w:val="00404A3B"/>
    <w:rsid w:val="00456666"/>
    <w:rsid w:val="00542E54"/>
    <w:rsid w:val="0064419B"/>
    <w:rsid w:val="00AC6237"/>
    <w:rsid w:val="00B17670"/>
    <w:rsid w:val="00B640DC"/>
    <w:rsid w:val="00BA699E"/>
    <w:rsid w:val="00C82A80"/>
    <w:rsid w:val="00D8291F"/>
    <w:rsid w:val="00EF1D9C"/>
    <w:rsid w:val="00F7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65339-B36D-47EF-B791-8DCF4908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640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xel%20Seemann\Downloads\Vereinbarung%20Opt-Ou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7E876-CA3A-4303-AB9B-153ADBD3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Vereinbarung Opt-Out.dotx</Template>
  <TotalTime>0</TotalTime>
  <Pages>1</Pages>
  <Words>286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Seemann</dc:creator>
  <cp:lastModifiedBy>Axel Seemann</cp:lastModifiedBy>
  <cp:revision>1</cp:revision>
  <dcterms:created xsi:type="dcterms:W3CDTF">2022-07-15T10:37:00Z</dcterms:created>
  <dcterms:modified xsi:type="dcterms:W3CDTF">2022-07-15T10:43:00Z</dcterms:modified>
</cp:coreProperties>
</file>